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3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970"/>
        <w:gridCol w:w="1771"/>
        <w:gridCol w:w="2657"/>
      </w:tblGrid>
      <w:tr w:rsidR="00D03CBE" w:rsidRPr="003567D9" w:rsidTr="0066162F">
        <w:tc>
          <w:tcPr>
            <w:tcW w:w="9576" w:type="dxa"/>
            <w:gridSpan w:val="4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03CBE" w:rsidRPr="003567D9" w:rsidRDefault="00D03CBE" w:rsidP="0066162F">
            <w:pPr>
              <w:pStyle w:val="Label"/>
              <w:jc w:val="center"/>
              <w:rPr>
                <w:lang w:val="es-EC"/>
              </w:rPr>
            </w:pPr>
            <w:r>
              <w:rPr>
                <w:sz w:val="22"/>
                <w:lang w:val="es-EC"/>
              </w:rPr>
              <w:t>INFORMACIÓN EVENTO</w:t>
            </w:r>
          </w:p>
        </w:tc>
      </w:tr>
      <w:tr w:rsidR="00D03CBE" w:rsidTr="0066162F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3CBE" w:rsidRDefault="0071258B" w:rsidP="00713309">
            <w:pPr>
              <w:pStyle w:val="Label"/>
            </w:pPr>
            <w:r>
              <w:t xml:space="preserve">Cargo al que </w:t>
            </w:r>
            <w:proofErr w:type="spellStart"/>
            <w:r>
              <w:t>postula</w:t>
            </w:r>
            <w:proofErr w:type="spellEnd"/>
            <w:r w:rsidR="00D03CBE">
              <w:t>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3CBE" w:rsidRPr="00D03CBE" w:rsidRDefault="0071258B" w:rsidP="0066162F">
            <w:pPr>
              <w:pStyle w:val="Label"/>
              <w:rPr>
                <w:lang w:val="es-EC"/>
              </w:rPr>
            </w:pPr>
            <w:r>
              <w:rPr>
                <w:lang w:val="es-EC"/>
              </w:rPr>
              <w:t>(dejar en blanco si candidatura libre)</w:t>
            </w:r>
          </w:p>
        </w:tc>
        <w:tc>
          <w:tcPr>
            <w:tcW w:w="1771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3CBE" w:rsidRDefault="00D03CBE" w:rsidP="0066162F">
            <w:pPr>
              <w:pStyle w:val="Label"/>
            </w:pPr>
            <w:proofErr w:type="spellStart"/>
            <w:r>
              <w:t>Fecha</w:t>
            </w:r>
            <w:proofErr w:type="spellEnd"/>
            <w:r>
              <w:t>:</w:t>
            </w:r>
          </w:p>
        </w:tc>
        <w:tc>
          <w:tcPr>
            <w:tcW w:w="26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3CBE" w:rsidRDefault="00D03CBE" w:rsidP="0066162F"/>
        </w:tc>
      </w:tr>
      <w:tr w:rsidR="00D03CBE" w:rsidTr="0066162F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3CBE" w:rsidRDefault="0071258B" w:rsidP="0066162F">
            <w:pPr>
              <w:pStyle w:val="Label"/>
            </w:pPr>
            <w:proofErr w:type="spellStart"/>
            <w:r>
              <w:t>Profesión</w:t>
            </w:r>
            <w:proofErr w:type="spellEnd"/>
            <w:r w:rsidR="00D03CBE">
              <w:t>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3CBE" w:rsidRPr="00D03CBE" w:rsidRDefault="0071258B" w:rsidP="0066162F">
            <w:pPr>
              <w:pStyle w:val="Label"/>
              <w:rPr>
                <w:lang w:val="es-EC"/>
              </w:rPr>
            </w:pPr>
            <w:r>
              <w:rPr>
                <w:lang w:val="es-EC"/>
              </w:rPr>
              <w:t>(titulo)</w:t>
            </w:r>
          </w:p>
        </w:tc>
        <w:tc>
          <w:tcPr>
            <w:tcW w:w="1771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3CBE" w:rsidRDefault="00D03CBE" w:rsidP="00756328">
            <w:pPr>
              <w:pStyle w:val="Label"/>
            </w:pPr>
            <w:r>
              <w:t>Ciudad</w:t>
            </w:r>
            <w:r w:rsidR="00756328">
              <w:t xml:space="preserve"> </w:t>
            </w:r>
            <w:proofErr w:type="spellStart"/>
            <w:r w:rsidR="00756328">
              <w:t>residencia</w:t>
            </w:r>
            <w:proofErr w:type="spellEnd"/>
            <w:r w:rsidR="00713309">
              <w:t>:</w:t>
            </w:r>
          </w:p>
        </w:tc>
        <w:tc>
          <w:tcPr>
            <w:tcW w:w="26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3CBE" w:rsidRDefault="00D03CBE" w:rsidP="0066162F"/>
        </w:tc>
      </w:tr>
      <w:tr w:rsidR="0071258B" w:rsidTr="0066162F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1258B" w:rsidRDefault="0071258B" w:rsidP="0066162F">
            <w:pPr>
              <w:pStyle w:val="Label"/>
            </w:pPr>
            <w:proofErr w:type="spellStart"/>
            <w:r>
              <w:t>Celular</w:t>
            </w:r>
            <w:proofErr w:type="spellEnd"/>
            <w:r>
              <w:t>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1258B" w:rsidRDefault="0071258B" w:rsidP="0066162F">
            <w:pPr>
              <w:pStyle w:val="Label"/>
              <w:rPr>
                <w:lang w:val="es-EC"/>
              </w:rPr>
            </w:pPr>
          </w:p>
        </w:tc>
        <w:tc>
          <w:tcPr>
            <w:tcW w:w="1771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1258B" w:rsidRDefault="0071258B" w:rsidP="00756328">
            <w:pPr>
              <w:pStyle w:val="Label"/>
            </w:pPr>
            <w:r>
              <w:t>Email:</w:t>
            </w:r>
          </w:p>
        </w:tc>
        <w:tc>
          <w:tcPr>
            <w:tcW w:w="26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1258B" w:rsidRDefault="0071258B" w:rsidP="0066162F"/>
        </w:tc>
      </w:tr>
      <w:tr w:rsidR="00D03CBE" w:rsidRPr="003E3DEA" w:rsidTr="0066162F">
        <w:tc>
          <w:tcPr>
            <w:tcW w:w="9576" w:type="dxa"/>
            <w:gridSpan w:val="4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03CBE" w:rsidRDefault="00D03CBE" w:rsidP="0066162F">
            <w:pPr>
              <w:pStyle w:val="Label"/>
              <w:jc w:val="center"/>
              <w:rPr>
                <w:sz w:val="22"/>
                <w:lang w:val="es-EC"/>
              </w:rPr>
            </w:pPr>
          </w:p>
        </w:tc>
      </w:tr>
      <w:tr w:rsidR="000A3663" w:rsidRPr="003E3DEA" w:rsidTr="0066162F">
        <w:tc>
          <w:tcPr>
            <w:tcW w:w="9576" w:type="dxa"/>
            <w:gridSpan w:val="4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A3663" w:rsidRPr="003567D9" w:rsidRDefault="004144DB" w:rsidP="0066162F">
            <w:pPr>
              <w:pStyle w:val="Label"/>
              <w:jc w:val="center"/>
              <w:rPr>
                <w:lang w:val="es-EC"/>
              </w:rPr>
            </w:pPr>
            <w:r>
              <w:rPr>
                <w:sz w:val="22"/>
                <w:lang w:val="es-EC"/>
              </w:rPr>
              <w:t>DATOS DEL PARTICIPANTE</w:t>
            </w:r>
          </w:p>
        </w:tc>
      </w:tr>
      <w:tr w:rsidR="005354ED" w:rsidTr="0066162F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4ED" w:rsidRDefault="004144DB" w:rsidP="0066162F">
            <w:pPr>
              <w:pStyle w:val="Label"/>
            </w:pPr>
            <w:proofErr w:type="spellStart"/>
            <w:r>
              <w:t>Empresa</w:t>
            </w:r>
            <w:proofErr w:type="spellEnd"/>
            <w:r w:rsidR="00713309">
              <w:t xml:space="preserve"> actual</w:t>
            </w:r>
            <w:r>
              <w:t>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4ED" w:rsidRDefault="005354ED" w:rsidP="0066162F">
            <w:pPr>
              <w:pStyle w:val="Label"/>
            </w:pPr>
          </w:p>
        </w:tc>
        <w:tc>
          <w:tcPr>
            <w:tcW w:w="1771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4ED" w:rsidRDefault="00713309" w:rsidP="0066162F">
            <w:pPr>
              <w:pStyle w:val="Label"/>
            </w:pPr>
            <w:r>
              <w:t>Ciudad:</w:t>
            </w:r>
          </w:p>
        </w:tc>
        <w:tc>
          <w:tcPr>
            <w:tcW w:w="26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4ED" w:rsidRDefault="005354ED" w:rsidP="0066162F"/>
        </w:tc>
      </w:tr>
      <w:tr w:rsidR="005354ED" w:rsidTr="0066162F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4ED" w:rsidRDefault="00713309" w:rsidP="0066162F">
            <w:pPr>
              <w:pStyle w:val="Label"/>
            </w:pPr>
            <w:proofErr w:type="spellStart"/>
            <w:r>
              <w:t>Posición</w:t>
            </w:r>
            <w:proofErr w:type="spellEnd"/>
            <w:r w:rsidR="00B00B95">
              <w:t>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4ED" w:rsidRDefault="005354ED" w:rsidP="0066162F"/>
        </w:tc>
        <w:tc>
          <w:tcPr>
            <w:tcW w:w="1771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4ED" w:rsidRDefault="0071258B" w:rsidP="0066162F">
            <w:pPr>
              <w:pStyle w:val="Label"/>
            </w:pPr>
            <w:r>
              <w:t>Personal a cargo</w:t>
            </w:r>
            <w:r w:rsidR="00806D13">
              <w:t>:</w:t>
            </w:r>
          </w:p>
        </w:tc>
        <w:tc>
          <w:tcPr>
            <w:tcW w:w="26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4ED" w:rsidRPr="00C968E3" w:rsidRDefault="0071258B" w:rsidP="0066162F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cantidad</w:t>
            </w:r>
            <w:proofErr w:type="spellEnd"/>
          </w:p>
        </w:tc>
      </w:tr>
      <w:tr w:rsidR="005354ED" w:rsidTr="0066162F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4ED" w:rsidRDefault="00713309" w:rsidP="0066162F">
            <w:pPr>
              <w:pStyle w:val="Label"/>
            </w:pPr>
            <w:proofErr w:type="spellStart"/>
            <w:r>
              <w:t>Departamento</w:t>
            </w:r>
            <w:proofErr w:type="spellEnd"/>
            <w:r w:rsidR="00B00B95">
              <w:t>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4ED" w:rsidRDefault="005354ED" w:rsidP="0066162F"/>
        </w:tc>
        <w:tc>
          <w:tcPr>
            <w:tcW w:w="1771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4ED" w:rsidRDefault="0071258B" w:rsidP="0066162F">
            <w:pPr>
              <w:pStyle w:val="Label"/>
            </w:pPr>
            <w:r>
              <w:t xml:space="preserve">A </w:t>
            </w:r>
            <w:proofErr w:type="spellStart"/>
            <w:r>
              <w:t>quien</w:t>
            </w:r>
            <w:proofErr w:type="spellEnd"/>
            <w:r>
              <w:t xml:space="preserve"> </w:t>
            </w:r>
            <w:proofErr w:type="spellStart"/>
            <w:r>
              <w:t>reporta</w:t>
            </w:r>
            <w:proofErr w:type="spellEnd"/>
            <w:r>
              <w:t>:</w:t>
            </w:r>
          </w:p>
        </w:tc>
        <w:tc>
          <w:tcPr>
            <w:tcW w:w="26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4ED" w:rsidRPr="00713309" w:rsidRDefault="00713309" w:rsidP="0071258B">
            <w:pPr>
              <w:jc w:val="center"/>
              <w:rPr>
                <w:i/>
              </w:rPr>
            </w:pPr>
            <w:r w:rsidRPr="00713309">
              <w:rPr>
                <w:i/>
              </w:rPr>
              <w:t>(</w:t>
            </w:r>
            <w:r w:rsidR="0071258B">
              <w:rPr>
                <w:i/>
              </w:rPr>
              <w:t xml:space="preserve">jefe </w:t>
            </w:r>
            <w:proofErr w:type="spellStart"/>
            <w:r w:rsidR="0071258B">
              <w:rPr>
                <w:i/>
              </w:rPr>
              <w:t>inmediato</w:t>
            </w:r>
            <w:proofErr w:type="spellEnd"/>
            <w:r w:rsidRPr="00713309">
              <w:rPr>
                <w:i/>
              </w:rPr>
              <w:t>)</w:t>
            </w:r>
          </w:p>
        </w:tc>
      </w:tr>
      <w:tr w:rsidR="005354ED" w:rsidTr="0066162F">
        <w:tc>
          <w:tcPr>
            <w:tcW w:w="9576" w:type="dxa"/>
            <w:gridSpan w:val="4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4ED" w:rsidRDefault="005354ED" w:rsidP="0066162F">
            <w:pPr>
              <w:pStyle w:val="Label"/>
            </w:pPr>
          </w:p>
        </w:tc>
      </w:tr>
      <w:tr w:rsidR="004144DB" w:rsidTr="0066162F">
        <w:tc>
          <w:tcPr>
            <w:tcW w:w="9576" w:type="dxa"/>
            <w:gridSpan w:val="4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144DB" w:rsidRDefault="0071258B" w:rsidP="0066162F">
            <w:pPr>
              <w:pStyle w:val="Label"/>
              <w:jc w:val="center"/>
            </w:pPr>
            <w:r>
              <w:t>COMPETENCIAS</w:t>
            </w:r>
          </w:p>
        </w:tc>
      </w:tr>
      <w:tr w:rsidR="004144DB" w:rsidTr="0066162F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144DB" w:rsidRDefault="0071258B" w:rsidP="0071258B">
            <w:pPr>
              <w:pStyle w:val="Label"/>
            </w:pPr>
            <w:proofErr w:type="spellStart"/>
            <w:r>
              <w:t>Competencias</w:t>
            </w:r>
            <w:proofErr w:type="spellEnd"/>
            <w:r w:rsidR="004144DB">
              <w:t>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144DB" w:rsidRDefault="004144DB" w:rsidP="0066162F">
            <w:pPr>
              <w:pStyle w:val="Label"/>
            </w:pPr>
          </w:p>
          <w:p w:rsidR="0071258B" w:rsidRDefault="0071258B" w:rsidP="0066162F">
            <w:pPr>
              <w:pStyle w:val="Label"/>
            </w:pPr>
          </w:p>
          <w:p w:rsidR="0071258B" w:rsidRDefault="0071258B" w:rsidP="0066162F">
            <w:pPr>
              <w:pStyle w:val="Label"/>
            </w:pPr>
          </w:p>
          <w:p w:rsidR="0071258B" w:rsidRDefault="0071258B" w:rsidP="0066162F">
            <w:pPr>
              <w:pStyle w:val="Label"/>
            </w:pPr>
          </w:p>
          <w:p w:rsidR="0071258B" w:rsidRDefault="0071258B" w:rsidP="0066162F">
            <w:pPr>
              <w:pStyle w:val="Label"/>
            </w:pPr>
          </w:p>
        </w:tc>
        <w:tc>
          <w:tcPr>
            <w:tcW w:w="1771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144DB" w:rsidRDefault="0071258B" w:rsidP="0066162F">
            <w:pPr>
              <w:pStyle w:val="Label"/>
            </w:pPr>
            <w:proofErr w:type="spellStart"/>
            <w:r>
              <w:t>Idiomas</w:t>
            </w:r>
            <w:proofErr w:type="spellEnd"/>
            <w:r w:rsidR="004144DB">
              <w:t>:</w:t>
            </w:r>
          </w:p>
        </w:tc>
        <w:tc>
          <w:tcPr>
            <w:tcW w:w="26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144DB" w:rsidRDefault="004144DB" w:rsidP="0066162F"/>
        </w:tc>
      </w:tr>
      <w:tr w:rsidR="004144DB" w:rsidRPr="00C968E3" w:rsidTr="0066162F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144DB" w:rsidRDefault="0071258B" w:rsidP="0066162F">
            <w:pPr>
              <w:pStyle w:val="Label"/>
            </w:pPr>
            <w:proofErr w:type="spellStart"/>
            <w:r>
              <w:t>Salario</w:t>
            </w:r>
            <w:proofErr w:type="spellEnd"/>
            <w:r>
              <w:t xml:space="preserve"> actual</w:t>
            </w:r>
            <w:r w:rsidR="004144DB">
              <w:t>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144DB" w:rsidRDefault="004144DB" w:rsidP="0066162F"/>
        </w:tc>
        <w:tc>
          <w:tcPr>
            <w:tcW w:w="1771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144DB" w:rsidRDefault="0071258B" w:rsidP="0066162F">
            <w:pPr>
              <w:pStyle w:val="Label"/>
            </w:pPr>
            <w:proofErr w:type="spellStart"/>
            <w:r>
              <w:t>Otras</w:t>
            </w:r>
            <w:proofErr w:type="spellEnd"/>
            <w:r>
              <w:t xml:space="preserve"> </w:t>
            </w:r>
            <w:proofErr w:type="spellStart"/>
            <w:r>
              <w:t>actividades</w:t>
            </w:r>
            <w:proofErr w:type="spellEnd"/>
            <w:r w:rsidR="004144DB">
              <w:t>:</w:t>
            </w:r>
          </w:p>
        </w:tc>
        <w:tc>
          <w:tcPr>
            <w:tcW w:w="26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1258B" w:rsidRDefault="004144DB" w:rsidP="0066162F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71258B" w:rsidRDefault="0071258B" w:rsidP="0066162F">
            <w:pPr>
              <w:rPr>
                <w:i/>
              </w:rPr>
            </w:pPr>
          </w:p>
          <w:p w:rsidR="004144DB" w:rsidRPr="00C968E3" w:rsidRDefault="004144DB" w:rsidP="0066162F">
            <w:pPr>
              <w:rPr>
                <w:i/>
              </w:rPr>
            </w:pPr>
            <w:r>
              <w:rPr>
                <w:i/>
              </w:rPr>
              <w:t xml:space="preserve">                      (+extension)</w:t>
            </w:r>
          </w:p>
        </w:tc>
      </w:tr>
      <w:tr w:rsidR="0071258B" w:rsidRPr="0071258B" w:rsidTr="00507956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1258B" w:rsidRDefault="0071258B" w:rsidP="0071258B">
            <w:pPr>
              <w:pStyle w:val="Label"/>
            </w:pPr>
            <w:r>
              <w:t>¿</w:t>
            </w:r>
            <w:proofErr w:type="spellStart"/>
            <w:r>
              <w:t>Porque</w:t>
            </w:r>
            <w:proofErr w:type="spellEnd"/>
            <w:r>
              <w:t xml:space="preserve"> </w:t>
            </w:r>
            <w:proofErr w:type="spellStart"/>
            <w:r>
              <w:t>busca</w:t>
            </w:r>
            <w:proofErr w:type="spellEnd"/>
            <w:r>
              <w:t xml:space="preserve"> </w:t>
            </w:r>
            <w:proofErr w:type="spellStart"/>
            <w:r>
              <w:t>empleo</w:t>
            </w:r>
            <w:proofErr w:type="spellEnd"/>
            <w:r>
              <w:t>?</w:t>
            </w:r>
          </w:p>
        </w:tc>
        <w:tc>
          <w:tcPr>
            <w:tcW w:w="7398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1258B" w:rsidRDefault="0071258B" w:rsidP="0066162F">
            <w:pPr>
              <w:rPr>
                <w:lang w:val="es-EC"/>
              </w:rPr>
            </w:pPr>
            <w:r w:rsidRPr="0071258B">
              <w:rPr>
                <w:lang w:val="es-EC"/>
              </w:rPr>
              <w:t>(favor explicar sus motivadores de b</w:t>
            </w:r>
            <w:r>
              <w:rPr>
                <w:lang w:val="es-EC"/>
              </w:rPr>
              <w:t>úsqueda de un nuevo empleo de manera detallada).</w:t>
            </w:r>
          </w:p>
          <w:p w:rsidR="0071258B" w:rsidRDefault="0071258B" w:rsidP="0066162F">
            <w:pPr>
              <w:rPr>
                <w:lang w:val="es-EC"/>
              </w:rPr>
            </w:pPr>
          </w:p>
          <w:p w:rsidR="0071258B" w:rsidRDefault="0071258B" w:rsidP="0066162F">
            <w:pPr>
              <w:rPr>
                <w:lang w:val="es-EC"/>
              </w:rPr>
            </w:pPr>
          </w:p>
          <w:p w:rsidR="0071258B" w:rsidRDefault="0071258B" w:rsidP="0066162F">
            <w:pPr>
              <w:rPr>
                <w:lang w:val="es-EC"/>
              </w:rPr>
            </w:pPr>
          </w:p>
          <w:p w:rsidR="0071258B" w:rsidRDefault="0071258B" w:rsidP="0066162F">
            <w:pPr>
              <w:rPr>
                <w:lang w:val="es-EC"/>
              </w:rPr>
            </w:pPr>
            <w:bookmarkStart w:id="0" w:name="_GoBack"/>
            <w:bookmarkEnd w:id="0"/>
          </w:p>
          <w:p w:rsidR="0071258B" w:rsidRPr="0071258B" w:rsidRDefault="0071258B" w:rsidP="0066162F">
            <w:pPr>
              <w:rPr>
                <w:lang w:val="es-EC"/>
              </w:rPr>
            </w:pPr>
          </w:p>
        </w:tc>
      </w:tr>
    </w:tbl>
    <w:p w:rsidR="005354ED" w:rsidRPr="0066162F" w:rsidRDefault="00756328" w:rsidP="0066162F">
      <w:pPr>
        <w:jc w:val="center"/>
        <w:rPr>
          <w:b/>
          <w:sz w:val="40"/>
        </w:rPr>
      </w:pPr>
      <w:r>
        <w:rPr>
          <w:b/>
          <w:sz w:val="40"/>
        </w:rPr>
        <w:t>FORMULARIO ENVIO DE CV</w:t>
      </w:r>
    </w:p>
    <w:p w:rsidR="0066162F" w:rsidRPr="0066162F" w:rsidRDefault="0066162F">
      <w:pPr>
        <w:rPr>
          <w:b/>
          <w:sz w:val="32"/>
        </w:rPr>
      </w:pPr>
    </w:p>
    <w:p w:rsidR="00BB4662" w:rsidRDefault="00BB466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3CBE" w:rsidRPr="00756328" w:rsidTr="00D03CBE">
        <w:tc>
          <w:tcPr>
            <w:tcW w:w="9500" w:type="dxa"/>
            <w:shd w:val="clear" w:color="auto" w:fill="DDD9C3" w:themeFill="background2" w:themeFillShade="E6"/>
          </w:tcPr>
          <w:p w:rsidR="00D03CBE" w:rsidRPr="0066162F" w:rsidRDefault="00D03CBE">
            <w:pPr>
              <w:rPr>
                <w:b/>
                <w:lang w:val="es-EC"/>
              </w:rPr>
            </w:pPr>
            <w:r w:rsidRPr="0066162F">
              <w:rPr>
                <w:b/>
                <w:lang w:val="es-EC"/>
              </w:rPr>
              <w:t>Nota:</w:t>
            </w:r>
          </w:p>
          <w:p w:rsidR="00D03CBE" w:rsidRDefault="0071258B">
            <w:pPr>
              <w:rPr>
                <w:i/>
                <w:lang w:val="es-EC"/>
              </w:rPr>
            </w:pPr>
            <w:r>
              <w:rPr>
                <w:i/>
                <w:lang w:val="es-EC"/>
              </w:rPr>
              <w:t xml:space="preserve">La presente ficha </w:t>
            </w:r>
            <w:r w:rsidR="00D03CBE" w:rsidRPr="0066162F">
              <w:rPr>
                <w:i/>
                <w:lang w:val="es-EC"/>
              </w:rPr>
              <w:t>deberá ser reenviada por e-mail a:</w:t>
            </w:r>
            <w:r>
              <w:rPr>
                <w:i/>
                <w:lang w:val="es-EC"/>
              </w:rPr>
              <w:t xml:space="preserve"> </w:t>
            </w:r>
            <w:hyperlink r:id="rId9" w:history="1">
              <w:r w:rsidRPr="009A7EE2">
                <w:rPr>
                  <w:rStyle w:val="Hipervnculo"/>
                  <w:i/>
                  <w:lang w:val="es-EC"/>
                </w:rPr>
                <w:t>proceso.rrhh7@gmail.com</w:t>
              </w:r>
            </w:hyperlink>
            <w:r>
              <w:rPr>
                <w:i/>
                <w:lang w:val="es-EC"/>
              </w:rPr>
              <w:t xml:space="preserve"> junto con la hoja de vida completa del candidato.</w:t>
            </w:r>
          </w:p>
          <w:p w:rsidR="00D03CBE" w:rsidRPr="00D03CBE" w:rsidRDefault="00D03CBE" w:rsidP="0066162F">
            <w:pPr>
              <w:rPr>
                <w:lang w:val="es-EC"/>
              </w:rPr>
            </w:pPr>
          </w:p>
        </w:tc>
      </w:tr>
    </w:tbl>
    <w:p w:rsidR="00BB4662" w:rsidRPr="00D03CBE" w:rsidRDefault="00BB4662">
      <w:pPr>
        <w:rPr>
          <w:lang w:val="es-EC"/>
        </w:rPr>
      </w:pPr>
    </w:p>
    <w:p w:rsidR="00D03CBE" w:rsidRPr="00D03CBE" w:rsidRDefault="00D03CBE">
      <w:pPr>
        <w:rPr>
          <w:lang w:val="es-EC"/>
        </w:rPr>
      </w:pPr>
    </w:p>
    <w:sectPr w:rsidR="00D03CBE" w:rsidRPr="00D03CBE" w:rsidSect="005354E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87" w:rsidRDefault="00C81A87">
      <w:pPr>
        <w:spacing w:before="0" w:after="0"/>
      </w:pPr>
      <w:r>
        <w:separator/>
      </w:r>
    </w:p>
  </w:endnote>
  <w:endnote w:type="continuationSeparator" w:id="0">
    <w:p w:rsidR="00C81A87" w:rsidRDefault="00C81A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ED" w:rsidRDefault="00C81A87" w:rsidP="000A3663">
    <w:pPr>
      <w:pStyle w:val="Piedepgina"/>
      <w:jc w:val="center"/>
    </w:pPr>
    <w:hyperlink r:id="rId1" w:history="1">
      <w:r w:rsidR="00553817" w:rsidRPr="00F737F2">
        <w:rPr>
          <w:rStyle w:val="Hipervnculo"/>
        </w:rPr>
        <w:t>www.agenciasiete.com.ec</w:t>
      </w:r>
    </w:hyperlink>
    <w:r w:rsidR="0071258B">
      <w:t xml:space="preserve"> –</w:t>
    </w:r>
    <w:r w:rsidR="000A3663">
      <w:t xml:space="preserve"> +593-4-5105760</w:t>
    </w:r>
  </w:p>
  <w:p w:rsidR="005354ED" w:rsidRDefault="005354ED">
    <w:pPr>
      <w:pStyle w:val="Monstercom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87" w:rsidRDefault="00C81A87">
      <w:pPr>
        <w:spacing w:before="0" w:after="0"/>
      </w:pPr>
      <w:r>
        <w:separator/>
      </w:r>
    </w:p>
  </w:footnote>
  <w:footnote w:type="continuationSeparator" w:id="0">
    <w:p w:rsidR="00C81A87" w:rsidRDefault="00C81A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ED" w:rsidRPr="000A3663" w:rsidRDefault="00756328" w:rsidP="000A3663">
    <w:pPr>
      <w:pStyle w:val="Encabezado"/>
    </w:pPr>
    <w:r>
      <w:rPr>
        <w:noProof/>
        <w:lang w:val="es-EC" w:eastAsia="es-EC"/>
      </w:rPr>
      <w:drawing>
        <wp:inline distT="0" distB="0" distL="0" distR="0">
          <wp:extent cx="2127504" cy="445008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gencia 7 - reloaded 2 MAIL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504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2258"/>
    <w:multiLevelType w:val="hybridMultilevel"/>
    <w:tmpl w:val="78BEA5E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1A685A"/>
    <w:multiLevelType w:val="hybridMultilevel"/>
    <w:tmpl w:val="196814F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537C3"/>
    <w:multiLevelType w:val="hybridMultilevel"/>
    <w:tmpl w:val="C6C06D9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A54B8"/>
    <w:multiLevelType w:val="hybridMultilevel"/>
    <w:tmpl w:val="99C6AE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B451A"/>
    <w:multiLevelType w:val="hybridMultilevel"/>
    <w:tmpl w:val="6DF84FA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81E46"/>
    <w:multiLevelType w:val="hybridMultilevel"/>
    <w:tmpl w:val="7B0A8CDA"/>
    <w:lvl w:ilvl="0" w:tplc="300A000F">
      <w:start w:val="1"/>
      <w:numFmt w:val="decimal"/>
      <w:pStyle w:val="BulletedLis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74407"/>
    <w:multiLevelType w:val="hybridMultilevel"/>
    <w:tmpl w:val="0F3837A8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D86500"/>
    <w:multiLevelType w:val="hybridMultilevel"/>
    <w:tmpl w:val="F06020F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63"/>
    <w:rsid w:val="00006E69"/>
    <w:rsid w:val="000334CA"/>
    <w:rsid w:val="000A3663"/>
    <w:rsid w:val="000E3ADC"/>
    <w:rsid w:val="00116444"/>
    <w:rsid w:val="00132A95"/>
    <w:rsid w:val="0018097E"/>
    <w:rsid w:val="001F325A"/>
    <w:rsid w:val="00315F45"/>
    <w:rsid w:val="0032481C"/>
    <w:rsid w:val="003567D9"/>
    <w:rsid w:val="00377E5D"/>
    <w:rsid w:val="003E3DEA"/>
    <w:rsid w:val="004144DB"/>
    <w:rsid w:val="004477CF"/>
    <w:rsid w:val="00492D8B"/>
    <w:rsid w:val="004A5253"/>
    <w:rsid w:val="005354ED"/>
    <w:rsid w:val="00553817"/>
    <w:rsid w:val="00554197"/>
    <w:rsid w:val="005F64BB"/>
    <w:rsid w:val="0066162F"/>
    <w:rsid w:val="006C39A1"/>
    <w:rsid w:val="006F655A"/>
    <w:rsid w:val="0071258B"/>
    <w:rsid w:val="00713309"/>
    <w:rsid w:val="00723CA3"/>
    <w:rsid w:val="00756328"/>
    <w:rsid w:val="007B127C"/>
    <w:rsid w:val="007B473C"/>
    <w:rsid w:val="007C58F2"/>
    <w:rsid w:val="00806D13"/>
    <w:rsid w:val="00823867"/>
    <w:rsid w:val="00850212"/>
    <w:rsid w:val="009A6740"/>
    <w:rsid w:val="009F3308"/>
    <w:rsid w:val="00A37E4C"/>
    <w:rsid w:val="00A61C13"/>
    <w:rsid w:val="00B00B95"/>
    <w:rsid w:val="00B72535"/>
    <w:rsid w:val="00BB4662"/>
    <w:rsid w:val="00BD6F69"/>
    <w:rsid w:val="00C37F4E"/>
    <w:rsid w:val="00C81A87"/>
    <w:rsid w:val="00C968E3"/>
    <w:rsid w:val="00D00487"/>
    <w:rsid w:val="00D03CBE"/>
    <w:rsid w:val="00E15DE5"/>
    <w:rsid w:val="00E668FF"/>
    <w:rsid w:val="00F2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29CB1"/>
  <w15:docId w15:val="{1E714BF8-FAD2-4C83-BD55-61A4BD5C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27C"/>
    <w:pPr>
      <w:spacing w:before="60" w:after="20"/>
    </w:pPr>
    <w:rPr>
      <w:rFonts w:asciiTheme="minorHAnsi" w:hAnsiTheme="minorHAnsi"/>
      <w:szCs w:val="22"/>
    </w:rPr>
  </w:style>
  <w:style w:type="paragraph" w:styleId="Ttulo1">
    <w:name w:val="heading 1"/>
    <w:basedOn w:val="Normal"/>
    <w:next w:val="Normal"/>
    <w:link w:val="Ttulo1Car"/>
    <w:rsid w:val="007B127C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7B1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54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7B1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abel">
    <w:name w:val="Label"/>
    <w:basedOn w:val="Normal"/>
    <w:qFormat/>
    <w:rsid w:val="004A5253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7B127C"/>
  </w:style>
  <w:style w:type="paragraph" w:customStyle="1" w:styleId="BulletedList">
    <w:name w:val="Bulleted List"/>
    <w:basedOn w:val="Normal"/>
    <w:qFormat/>
    <w:rsid w:val="007B127C"/>
    <w:pPr>
      <w:numPr>
        <w:numId w:val="1"/>
      </w:numPr>
    </w:pPr>
    <w:rPr>
      <w:color w:val="000000" w:themeColor="text1"/>
    </w:rPr>
  </w:style>
  <w:style w:type="paragraph" w:customStyle="1" w:styleId="NumberedList">
    <w:name w:val="Numbered List"/>
    <w:basedOn w:val="Details"/>
    <w:qFormat/>
    <w:rsid w:val="005354ED"/>
    <w:pPr>
      <w:numPr>
        <w:numId w:val="2"/>
      </w:numPr>
    </w:pPr>
  </w:style>
  <w:style w:type="paragraph" w:customStyle="1" w:styleId="Notes">
    <w:name w:val="Notes"/>
    <w:basedOn w:val="Details"/>
    <w:qFormat/>
    <w:rsid w:val="005354ED"/>
    <w:rPr>
      <w:i/>
    </w:rPr>
  </w:style>
  <w:style w:type="paragraph" w:customStyle="1" w:styleId="Secondarylabels">
    <w:name w:val="Secondary labels"/>
    <w:basedOn w:val="Label"/>
    <w:qFormat/>
    <w:rsid w:val="005354ED"/>
    <w:pPr>
      <w:spacing w:before="120" w:after="120"/>
    </w:pPr>
  </w:style>
  <w:style w:type="paragraph" w:styleId="Encabezado">
    <w:name w:val="header"/>
    <w:basedOn w:val="Normal"/>
    <w:link w:val="EncabezadoCar"/>
    <w:uiPriority w:val="99"/>
    <w:unhideWhenUsed/>
    <w:rsid w:val="005354E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4ED"/>
    <w:rPr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354E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4ED"/>
    <w:rPr>
      <w:szCs w:val="22"/>
    </w:rPr>
  </w:style>
  <w:style w:type="character" w:customStyle="1" w:styleId="Ttulo1Car">
    <w:name w:val="Título 1 Car"/>
    <w:basedOn w:val="Fuentedeprrafopredeter"/>
    <w:link w:val="Ttulo1"/>
    <w:rsid w:val="007B127C"/>
    <w:rPr>
      <w:rFonts w:asciiTheme="majorHAnsi" w:eastAsia="Times New Roman" w:hAnsiTheme="majorHAnsi"/>
      <w:b/>
      <w:cap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4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4E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7B127C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Piedepgina"/>
    <w:qFormat/>
    <w:rsid w:val="005354ED"/>
    <w:pPr>
      <w:jc w:val="right"/>
    </w:pPr>
    <w:rPr>
      <w:noProof/>
    </w:rPr>
  </w:style>
  <w:style w:type="character" w:styleId="Hipervnculo">
    <w:name w:val="Hyperlink"/>
    <w:uiPriority w:val="99"/>
    <w:unhideWhenUsed/>
    <w:rsid w:val="00BD6F69"/>
    <w:rPr>
      <w:color w:val="0000FF"/>
      <w:u w:val="single"/>
    </w:rPr>
  </w:style>
  <w:style w:type="paragraph" w:styleId="Prrafodelista">
    <w:name w:val="List Paragraph"/>
    <w:basedOn w:val="Normal"/>
    <w:uiPriority w:val="34"/>
    <w:rsid w:val="00C9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ceso.rrhh7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enciasiete.com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%20Glas\AppData\Roaming\Microsoft\Templates\MN_accdevmg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ob Descripti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9869-151B-4801-872A-9D4916F5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594E4-AFE7-4F14-8533-4C3DD2DC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MN_accdevmgr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Glas</dc:creator>
  <cp:lastModifiedBy>Toshiba-User</cp:lastModifiedBy>
  <cp:revision>2</cp:revision>
  <cp:lastPrinted>2011-06-10T15:40:00Z</cp:lastPrinted>
  <dcterms:created xsi:type="dcterms:W3CDTF">2017-11-13T22:15:00Z</dcterms:created>
  <dcterms:modified xsi:type="dcterms:W3CDTF">2017-11-13T22:15:00Z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TC103567839990</vt:lpwstr>
  </property>
</Properties>
</file>